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56" w:rsidRPr="00463EF7" w:rsidRDefault="000A3A56" w:rsidP="000A3A56">
      <w:pPr>
        <w:keepNext/>
        <w:spacing w:after="0" w:line="240" w:lineRule="auto"/>
        <w:ind w:right="48" w:firstLine="540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lang w:eastAsia="ru-RU"/>
        </w:rPr>
        <w:t xml:space="preserve">ДОГОВОР № </w:t>
      </w:r>
    </w:p>
    <w:p w:rsidR="000A3A56" w:rsidRPr="00463EF7" w:rsidRDefault="000A3A56" w:rsidP="000A3A56">
      <w:pPr>
        <w:keepNext/>
        <w:spacing w:after="0" w:line="240" w:lineRule="auto"/>
        <w:ind w:right="48" w:firstLine="5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lang w:eastAsia="ru-RU"/>
        </w:rPr>
        <w:t>на выполнение инженерно-геологических изысканий</w:t>
      </w:r>
    </w:p>
    <w:p w:rsidR="000A3A56" w:rsidRPr="00463EF7" w:rsidRDefault="000A3A56" w:rsidP="000A3A56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   </w:t>
      </w:r>
      <w:proofErr w:type="gram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A3A56" w:rsidRPr="00463EF7" w:rsidRDefault="000A3A56" w:rsidP="000A3A56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63EF7">
        <w:rPr>
          <w:rFonts w:ascii="Times New Roman" w:eastAsia="Times New Roman" w:hAnsi="Times New Roman" w:cs="Times New Roman"/>
          <w:lang w:eastAsia="ru-RU"/>
        </w:rPr>
        <w:t>именуемое в дальнейшем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 «Заказчик», </w:t>
      </w:r>
      <w:r w:rsidRPr="00463EF7">
        <w:rPr>
          <w:rFonts w:ascii="Times New Roman" w:eastAsia="Times New Roman" w:hAnsi="Times New Roman" w:cs="Times New Roman"/>
          <w:lang w:eastAsia="ru-RU"/>
        </w:rPr>
        <w:t>в лице</w:t>
      </w:r>
      <w:bookmarkStart w:id="0" w:name="_Hlk34298254"/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63EF7">
        <w:rPr>
          <w:rFonts w:ascii="Times New Roman" w:eastAsia="Times New Roman" w:hAnsi="Times New Roman" w:cs="Times New Roman"/>
          <w:lang w:eastAsia="ru-RU"/>
        </w:rPr>
        <w:t>действующего на основании Устава, и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bookmarkEnd w:id="0"/>
    <w:p w:rsidR="000A3A56" w:rsidRPr="00463EF7" w:rsidRDefault="000A3A56" w:rsidP="000A3A56">
      <w:pPr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«Центр </w:t>
      </w:r>
      <w:proofErr w:type="spellStart"/>
      <w:r w:rsidRPr="00463EF7">
        <w:rPr>
          <w:rFonts w:ascii="Times New Roman" w:eastAsia="Times New Roman" w:hAnsi="Times New Roman" w:cs="Times New Roman"/>
          <w:b/>
          <w:lang w:eastAsia="ru-RU"/>
        </w:rPr>
        <w:t>ГеоКад</w:t>
      </w:r>
      <w:proofErr w:type="spellEnd"/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», </w:t>
      </w:r>
      <w:r w:rsidRPr="00463EF7">
        <w:rPr>
          <w:rFonts w:ascii="Times New Roman" w:eastAsia="Times New Roman" w:hAnsi="Times New Roman" w:cs="Times New Roman"/>
          <w:lang w:eastAsia="ru-RU"/>
        </w:rPr>
        <w:t>именуемое в дальнейшем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 «Исполнитель»,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lang w:eastAsia="ru-RU"/>
        </w:rPr>
        <w:t>лице Генерального директора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 Домахина Н.Ю., 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Устава, с другой стороны, далее совместно именуемые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463EF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0A3A56" w:rsidRPr="00A903D1" w:rsidRDefault="000A3A56" w:rsidP="00A903D1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на условиях Договора обязуется по заданию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Заказчика 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выполнить  инженерно-геологические изыскания на объекте: </w:t>
      </w:r>
      <w:bookmarkStart w:id="1" w:name="_Hlk34298286"/>
      <w:r w:rsidRPr="00463EF7">
        <w:rPr>
          <w:rFonts w:ascii="Times New Roman" w:eastAsia="Times New Roman" w:hAnsi="Times New Roman" w:cs="Times New Roman"/>
          <w:lang w:eastAsia="ru-RU"/>
        </w:rPr>
        <w:t>"</w:t>
      </w:r>
      <w:r w:rsidR="00A903D1" w:rsidRPr="00A903D1">
        <w:rPr>
          <w:rFonts w:ascii="Times New Roman" w:eastAsia="Times New Roman" w:hAnsi="Times New Roman" w:cs="Times New Roman"/>
          <w:noProof/>
          <w:lang w:eastAsia="ru-RU"/>
        </w:rPr>
        <w:t>(</w:t>
      </w:r>
      <w:proofErr w:type="spellStart"/>
      <w:r w:rsidR="00A903D1" w:rsidRPr="00A903D1">
        <w:rPr>
          <w:rFonts w:ascii="Times New Roman" w:eastAsia="Times New Roman" w:hAnsi="Times New Roman" w:cs="Times New Roman"/>
          <w:noProof/>
          <w:lang w:eastAsia="ru-RU"/>
        </w:rPr>
        <w:t>Наименование_объекта</w:t>
      </w:r>
      <w:proofErr w:type="spellEnd"/>
      <w:r w:rsidR="00A903D1" w:rsidRPr="00A903D1">
        <w:rPr>
          <w:rFonts w:ascii="Times New Roman" w:eastAsia="Times New Roman" w:hAnsi="Times New Roman" w:cs="Times New Roman"/>
          <w:noProof/>
          <w:lang w:eastAsia="ru-RU"/>
        </w:rPr>
        <w:t>)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", </w:t>
      </w:r>
      <w:proofErr w:type="gramStart"/>
      <w:r w:rsidRPr="00463EF7">
        <w:rPr>
          <w:rFonts w:ascii="Times New Roman" w:eastAsia="Times New Roman" w:hAnsi="Times New Roman" w:cs="Times New Roman"/>
          <w:lang w:eastAsia="ru-RU"/>
        </w:rPr>
        <w:t>расположенном</w:t>
      </w:r>
      <w:proofErr w:type="gramEnd"/>
      <w:r w:rsidRPr="00463EF7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903D1" w:rsidRPr="00A903D1">
        <w:rPr>
          <w:rFonts w:ascii="Times New Roman" w:eastAsia="Times New Roman" w:hAnsi="Times New Roman" w:cs="Times New Roman"/>
          <w:noProof/>
          <w:lang w:eastAsia="ru-RU"/>
        </w:rPr>
        <w:t>(Адрес)</w:t>
      </w:r>
      <w:r w:rsidRPr="00463EF7">
        <w:rPr>
          <w:rFonts w:ascii="Times New Roman" w:eastAsia="Times New Roman" w:hAnsi="Times New Roman" w:cs="Times New Roman"/>
          <w:lang w:eastAsia="ru-RU"/>
        </w:rPr>
        <w:t>.</w:t>
      </w:r>
    </w:p>
    <w:bookmarkEnd w:id="1"/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Результатом работ по настоящему Договору является Технический отчет о выполненных инженерно-геологических изысканиях в соответствии с Техническим заданием</w:t>
      </w:r>
      <w:r w:rsidRPr="00463EF7">
        <w:rPr>
          <w:rFonts w:ascii="Times New Roman" w:eastAsia="Times New Roman" w:hAnsi="Times New Roman" w:cs="Times New Roman"/>
          <w:lang w:eastAsia="ru-RU"/>
        </w:rPr>
        <w:t>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1.3. 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</w:t>
      </w:r>
      <w:r w:rsidR="008039D2"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ринять работы и произвести их оплату в порядке и на условиях, предусмотренных Договором.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2. ИСХОДНЫЕ ДАННЫЕ ДЛЯ ВЫПОЛНЕНИЯ ИЗЫСКАТЕЛЬСКИХ РАБОТ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2.1.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 и содержание инженерно-геологических работ, выполняемых по Договору, а также иные требования, обычно предъявляемые к указанным работам, определяются соответствующими нормативными документами в области инженерных изысканий для строительства, а также необходимыми для выполнения работ исходными данными в виде Технического задания (Приложение №1), утвержденного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Заказчиком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согласованного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Исполнителем.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2.2.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Обоснованное изменение Технического задания на выполнение работ по Договору и связанного с этим изменения условий Договора оформляется дополнительным соглашением, которое подписывается Сторонами и является неотъемлемой частью Договора.</w:t>
      </w: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3. СТОИМОСТЬ РАБОТ И ПОРЯДОК ЕЁ ОПРЕДЕЛЕНИЯ</w:t>
      </w:r>
    </w:p>
    <w:p w:rsidR="000A3A56" w:rsidRPr="00A903D1" w:rsidRDefault="000A3A56" w:rsidP="00A903D1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3.1.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Общая стоимость работ по настоящему Договору определяется в соответствии со Сметой (Приложение №2), составленной согласно «Справочника базовых цен на инженерно-геологические изыскания для строительства» Госстрой России от 01.01.1999</w:t>
      </w:r>
      <w:r w:rsidR="00F91282"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г. и </w:t>
      </w:r>
      <w:bookmarkStart w:id="2" w:name="_Hlk34298300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составляет</w:t>
      </w:r>
      <w:proofErr w:type="gram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b/>
          <w:noProof/>
          <w:lang w:eastAsia="ru-RU"/>
        </w:rPr>
        <w:t xml:space="preserve"> 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</w:p>
    <w:bookmarkEnd w:id="2"/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В указанную стоимость работ включены все налоги, сборы и пошлины, предусмотренные и применяемые на территории РФ в соответствии с действующим законодательством.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4. СРОКИ ВЫПОЛНЕНИЯ РАБОТ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4.1.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Сроки выполнения работ составляют </w:t>
      </w:r>
      <w:bookmarkStart w:id="3" w:name="_Hlk34298344"/>
      <w:r w:rsidRPr="00463EF7">
        <w:rPr>
          <w:rFonts w:ascii="Times New Roman" w:eastAsia="Times New Roman" w:hAnsi="Times New Roman" w:cs="Times New Roman"/>
          <w:lang w:eastAsia="ru-RU"/>
        </w:rPr>
        <w:t xml:space="preserve">рабочих </w:t>
      </w:r>
      <w:bookmarkEnd w:id="3"/>
      <w:r w:rsidRPr="00463EF7">
        <w:rPr>
          <w:rFonts w:ascii="Times New Roman" w:eastAsia="Times New Roman" w:hAnsi="Times New Roman" w:cs="Times New Roman"/>
          <w:lang w:eastAsia="ru-RU"/>
        </w:rPr>
        <w:t>дней с момента перечисления аванса.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>4.</w:t>
      </w:r>
      <w:r w:rsidR="00A36ECA" w:rsidRPr="00463EF7">
        <w:rPr>
          <w:rFonts w:ascii="Times New Roman" w:eastAsia="Times New Roman" w:hAnsi="Times New Roman" w:cs="Times New Roman"/>
          <w:b/>
          <w:lang w:eastAsia="ru-RU"/>
        </w:rPr>
        <w:t>2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>.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В случае возникновения условий, предусмотренных в 10 Разделе настоящего Договора, Исполнитель вправе приостановить работы по настоящему Договору, а после окончания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условий возобновить производство работ. Сроки выполнения работ продлеваются на весь период действия условий, предусмотренных в разделе 10 настоящего Договора.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>5. ПОРЯДОК ВЫПОЛНЕНИЯ РАБОТ И УСЛОВИЯ РАСЧЕТОВ  ПО ДОГОВОРУ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>5.1.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В течение 5-ти рабочих дней с момента подписания настоящего Договора Сторонами,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перечисляет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Исполнителю 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аванс </w:t>
      </w:r>
      <w:bookmarkStart w:id="4" w:name="_Hlk34298387"/>
      <w:r w:rsidRPr="00463EF7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623839">
        <w:rPr>
          <w:rFonts w:ascii="Times New Roman" w:eastAsia="Times New Roman" w:hAnsi="Times New Roman" w:cs="Times New Roman"/>
          <w:lang w:eastAsia="ru-RU"/>
        </w:rPr>
        <w:t xml:space="preserve">50 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% от </w:t>
      </w:r>
      <w:bookmarkEnd w:id="4"/>
      <w:r w:rsidRPr="00463EF7">
        <w:rPr>
          <w:rFonts w:ascii="Times New Roman" w:eastAsia="Times New Roman" w:hAnsi="Times New Roman" w:cs="Times New Roman"/>
          <w:lang w:eastAsia="ru-RU"/>
        </w:rPr>
        <w:t>суммы, указанной в п.3.1 Договора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>5.2.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Окончательный расчет по Договору производится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Заказчиком </w:t>
      </w:r>
      <w:r w:rsidRPr="00463EF7">
        <w:rPr>
          <w:rFonts w:ascii="Times New Roman" w:eastAsia="Times New Roman" w:hAnsi="Times New Roman" w:cs="Times New Roman"/>
          <w:lang w:eastAsia="ru-RU"/>
        </w:rPr>
        <w:t>в течение 5-ти рабочих дней после подписания  Сторонами Акта приема-передачи выполненных работ в порядке, предусмотренном ст. 7 Договора.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>5.3.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В случае, предусмотренным п. 7.5 Договора, 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 обязан в 3-х </w:t>
      </w:r>
      <w:proofErr w:type="spellStart"/>
      <w:r w:rsidRPr="00463EF7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463EF7">
        <w:rPr>
          <w:rFonts w:ascii="Times New Roman" w:eastAsia="Times New Roman" w:hAnsi="Times New Roman" w:cs="Times New Roman"/>
          <w:lang w:eastAsia="ru-RU"/>
        </w:rPr>
        <w:t xml:space="preserve"> срок, со дня подписания Сторонами Акта досрочного завершения работ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Договору оплатить Исполнителю полную стоимость фактически выполненных работ.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 ПРАВА И ОБЯЗАННОСТИ СТОРОН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обязуется: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6.1.1. 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для выполнения работ по Договору работникам и представителям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Исполнителя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беспрепятственный доступ на территорию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Объекта: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- в случае проведения работ в зимнее время,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обеспечивает расчистку снега;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устранить поваленные деревья, засыпать ямы и/или канавы, препятствующие в доступе к Объекту;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устранить иные препятствия, существующие на подъездных путях к Объекту, по указанию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Исполнителя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при наличии асфальтового или бетонного покрытия в местах бурения скважин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его ликвидировать.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 Согласовать и подписать составленную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Исполнителем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Дополнительное Соглашение и Дополнительную смету в случае, предусмотренном </w:t>
      </w:r>
      <w:r w:rsidRPr="00463EF7">
        <w:rPr>
          <w:rFonts w:ascii="Times New Roman" w:eastAsia="Times New Roman" w:hAnsi="Times New Roman" w:cs="Times New Roman"/>
          <w:lang w:eastAsia="ru-RU"/>
        </w:rPr>
        <w:t>условиями  п.. 2.2. Договора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6.1.3.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Производить оплату работ по Договору, в порядке и на условиях, предусмотренных Договором;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6.1.4.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Произвести прием работ по Договору, подписать Акт приема-передачи выполненных работ в порядке и на условиях, предусмотренных Договором;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6.1.5.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Согласовать с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Исполнителем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подписать Акт с перечнем необходимых доработок и сроков их выполнения в случае получения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Исполнителем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обоснованного мотивированного отказа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Заказчика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от приёмки работ по Договору;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6.1.6.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Согласовать с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Исполнителем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подписать Акт досрочного завершения работ по Договору, в соответствии с условиями </w:t>
      </w:r>
      <w:r w:rsidRPr="00463EF7">
        <w:rPr>
          <w:rFonts w:ascii="Times New Roman" w:eastAsia="Times New Roman" w:hAnsi="Times New Roman" w:cs="Times New Roman"/>
          <w:lang w:eastAsia="ru-RU"/>
        </w:rPr>
        <w:t>п. 7.5.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6.1.7.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обнаружения при приемке выполненных работ недостатков и упущений незамедлительно информировать об этом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Исполнителя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6.1.8.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 повреждения подземных коммуникаций на участке проведения буровых работ, не указанных на документации предоставленной, согласно </w:t>
      </w:r>
      <w:proofErr w:type="spell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. 1.3.1, Договора, все расходы по их восстановлению и возмещению ущерба владельцам, оплачивает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A3A56" w:rsidRPr="00463EF7" w:rsidRDefault="000A3A56" w:rsidP="000A3A56">
      <w:pPr>
        <w:autoSpaceDE w:val="0"/>
        <w:autoSpaceDN w:val="0"/>
        <w:adjustRightInd w:val="0"/>
        <w:spacing w:after="0" w:line="240" w:lineRule="auto"/>
        <w:ind w:right="48" w:firstLine="54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6.1.9.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Техническая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документация, подготовленная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Исполнителем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договору, может использоваться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Заказчиком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только при строительстве и эксплуатации названного объекта и не может использоваться на других объектах.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6.2. Исполнитель </w:t>
      </w:r>
      <w:r w:rsidRPr="00463EF7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6.2.1.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промедления, в разумные сроки, сообщать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Заказчику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 несоответствии фактических объёмов работ, исходных данных и других обстоятельствах, влияющих на условия настоящего Договора;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6.2.2.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получении указания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Заказчика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прекратить выполнение работ на Объекте в соответствии с условиями </w:t>
      </w:r>
      <w:r w:rsidRPr="00463EF7">
        <w:rPr>
          <w:rFonts w:ascii="Times New Roman" w:eastAsia="Times New Roman" w:hAnsi="Times New Roman" w:cs="Times New Roman"/>
          <w:lang w:eastAsia="ru-RU"/>
        </w:rPr>
        <w:t>п. 7.5. Договора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6.2.3.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Нести ответственность за точность и достоверность предоставляемых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Заказчику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полученных в результате изысканий данных и сведений (заключений, расчетных данных и выводов, а также других заключений и сведений);</w:t>
      </w:r>
    </w:p>
    <w:p w:rsidR="000A3A56" w:rsidRPr="00463EF7" w:rsidRDefault="000A3A56" w:rsidP="000A3A56">
      <w:pPr>
        <w:overflowPunct w:val="0"/>
        <w:autoSpaceDE w:val="0"/>
        <w:autoSpaceDN w:val="0"/>
        <w:adjustRightInd w:val="0"/>
        <w:spacing w:after="0" w:line="240" w:lineRule="auto"/>
        <w:ind w:right="48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6.2.4.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Передать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Заказчику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предусмотренных Договором результаты выполненных работ (материалы изысканий).</w:t>
      </w:r>
    </w:p>
    <w:p w:rsidR="000A3A56" w:rsidRPr="00463EF7" w:rsidRDefault="000A3A56" w:rsidP="000A3A56">
      <w:pPr>
        <w:overflowPunct w:val="0"/>
        <w:autoSpaceDE w:val="0"/>
        <w:autoSpaceDN w:val="0"/>
        <w:adjustRightInd w:val="0"/>
        <w:spacing w:after="0" w:line="240" w:lineRule="auto"/>
        <w:ind w:right="48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6.3. Исполнитель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имеет право привлекать третьих лиц для выполнения работ, предусмотренных настоящим Договором в соответствии с условиями, установленными настоящим Договором.</w:t>
      </w:r>
      <w:r w:rsidRPr="00463E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lang w:eastAsia="ru-RU"/>
        </w:rPr>
        <w:t>В случае привлечении третьих лиц Исполнитель несет полную материальную и юридическую ответственность за выполняемую ими работу перед Заказчиком.</w:t>
      </w:r>
    </w:p>
    <w:p w:rsidR="000A3A56" w:rsidRPr="00463EF7" w:rsidRDefault="000A3A56" w:rsidP="000A3A56">
      <w:pPr>
        <w:overflowPunct w:val="0"/>
        <w:autoSpaceDE w:val="0"/>
        <w:autoSpaceDN w:val="0"/>
        <w:adjustRightInd w:val="0"/>
        <w:spacing w:after="0" w:line="240" w:lineRule="auto"/>
        <w:ind w:right="48" w:firstLine="5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7. ПОРЯДОК СДАЧИ И ПРИЕМКИ РАБОТ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7.1.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выполненных работ (материалы изысканий) передаются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Исполнителем Заказчику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отчета в 1 (одного) экземпляра в бумажном виде по описи (накладной)</w:t>
      </w:r>
      <w:r w:rsidRPr="00463EF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и 1 (одном) экземпляре на электронном носителе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Приемка-передача документации осуществляется уполномоченными представителями Сторон по доверенности.</w:t>
      </w:r>
    </w:p>
    <w:p w:rsidR="000A3A56" w:rsidRPr="00463EF7" w:rsidRDefault="000A3A56" w:rsidP="000A3A56">
      <w:pPr>
        <w:tabs>
          <w:tab w:val="left" w:pos="8505"/>
        </w:tabs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7.2.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Приёмка выполненных работ  оформляется Сторонами путем подписания двустороннего Акта приёма-передачи выполненных работ в 5 (Пяти) </w:t>
      </w:r>
      <w:proofErr w:type="spell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получения Заказчиком материалов изысканий. В 5 (Пяти) </w:t>
      </w:r>
      <w:proofErr w:type="spell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после получения материалов изысканий, в случае если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произвел со своей стороны действий по надлежащему оформлению двустороннего Акта приёма-передачи выполненных работ и не предоставил мотивированный отказ от приемки работ, Работы считаются принятыми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Заказчиком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и подлежат оплате.</w:t>
      </w:r>
    </w:p>
    <w:p w:rsidR="000A3A56" w:rsidRPr="00463EF7" w:rsidRDefault="000A3A56" w:rsidP="000A3A56">
      <w:pPr>
        <w:tabs>
          <w:tab w:val="left" w:pos="8505"/>
        </w:tabs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7.3.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перечисления оплаты по Договору Заказчик передает Исполнителю отчет в 3 (трех) экземплярах на бумажном носителе.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7.4.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получения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Исполнителем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обоснованного мотивированного отказа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Заказчика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от приёмки работ, Сторонами составляется Акт с перечнем необходимых доработок и сроков их выполнения.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7.5.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приостановлении работ по указанию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Заказчика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или прекращении работ в связи с нецелесообразностью их дальнейшего продолжения, выявленной в процессе выполнения работ, составляется двусторонний Акт досрочного завершения работ по Договору. При получении указания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Заказчика, Исполнитель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 в тот же день прекратить выполнение работ по Договору, в случае если такое прекращение технически возможно и не повлечет за собой нарушение безопасности работ на Объекте. При этом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Заказчик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оплачивает стоимость фактически выполненных работ, на основании предоставленных актов.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 ОТВЕТСТВЕННОСТЬ СТОРОН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8.1.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просрочку проведения расчета, предусмотренную Договором,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уплачивает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Исполнителю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пеню в размере 0,05% от суммы задолженности за каждый день просрочки, но не более 10% от стоимости договора п. 3.1.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нарушение сроков выполнения работ, предусмотренных Договором,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уплачивает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Заказчику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в размере 0,05% от стоимости работ за каждый день просрочки, но не более 10% от стоимости договора п. 3.1.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8.3.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Исполнителем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проведении работ по Договору  были повреждены какие-либо коммуникации на территории Объекта, не указанные в </w:t>
      </w:r>
      <w:proofErr w:type="spell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Геоподоснове</w:t>
      </w:r>
      <w:proofErr w:type="spellEnd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, либо иных сопровождающих документах к Договору, ответственность за это, в том числе и перед третьими лицами, в полном объеме несет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8.4.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отсутствия ордера на проведение земляных работ, Заказчик обязуется компенсировать за свой счет Исполнителю оплату всех штрафов и штрафных санкций со стороны контролирующих органов, связанных с проведением земляных работ.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8.5.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невыполнении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Заказчиком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в </w:t>
      </w:r>
      <w:r w:rsidRPr="00463EF7">
        <w:rPr>
          <w:rFonts w:ascii="Times New Roman" w:eastAsia="Times New Roman" w:hAnsi="Times New Roman" w:cs="Times New Roman"/>
          <w:lang w:eastAsia="ru-RU"/>
        </w:rPr>
        <w:t>соответствии с п. 6.1.1 настоящего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Исполнитель 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не несет ответственности за просрочку выполнения работ.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8.6.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обнаружении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Заказчиком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некачественного выполнения работ или неполноты материалов изысканий в ходе их согласования с эксплуатационными и иными согласующими организациями 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самостоятельно устранить выявленные недостатки за свой счет.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8.7.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неисполнения своих обязательств по Договору Стороны несут ответственность в соответствии с действующим законодательством РФ.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8.8.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Уплата штрафов и пени не освобождает Стороны Договора от выполнения обязательств по договору.</w:t>
      </w:r>
    </w:p>
    <w:p w:rsidR="000A3A56" w:rsidRPr="00463EF7" w:rsidRDefault="000A3A56" w:rsidP="000A3A56">
      <w:pPr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8.9.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всем вопросам, не нашедшим решения в условиях настоящего договора, но прямо или косвенно вытекающим из отношений сторон по нему, затрагивающих моральные и имущественные интересы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0A3A56" w:rsidRPr="00463EF7" w:rsidRDefault="000A3A56" w:rsidP="000A3A56">
      <w:pPr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8.10.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Споры, которые могут возникнуть в связи с настоящим договором, стороны его будут стремиться разрешать дружеским путем в порядке досудебного разбирательства путем переговоров, уточнением условий договора, составлением дополнений и изменений.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8.11.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Споры и разногласия, неурегулированные путем переговоров, разрешаются в претензионном порядке. Все претензии по настоящему договору должны быть рассмотрены сторонами в течение 5 (пяти) дней с момента получения претензии.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8.12.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невозможности разрешения споров или разногласия в претензионном порядке, Стороны вправе обратиться в суд Российской Федерации.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9. СРОК ДЕЙСТВИЯ И ПОРЯДОК РАСТОРЖЕНИЯ ДОГОВОРА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9.1.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Настоящий Договор вступает в силу с момента его подписания Сторонами и действует до полного исполнения последними взятых на себя обязательств, вытекающих из условий настоящего Договора или расторжения Договора в порядке и на условиях, предусмотренных настоящим Договором и действующим законодательством РФ.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9.2.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подписания настоящего Договора все прежние договоренности, переписка и переговоры между Сторонами, относящиеся к предмету настоящего Договора, теряют силу. 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9.3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. Досрочное расторжение договора может иметь место по соглашению сторон либо по основаниям, предусмотренным действующим законодательством РФ, с возмещением понесенных убытков.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9.4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 имеет право в одностороннем внесудебном порядке отказаться от исполнения настоящего договора в любой момент времени, при условии компенсации Исполнителю фактически выполненной по настоящему договору работы. При условии извещения об этом Исполнителя, в письменном виде, в течение 1 (одного) дня.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autoSpaceDE w:val="0"/>
        <w:autoSpaceDN w:val="0"/>
        <w:adjustRightInd w:val="0"/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ДЕЙСТВИЕ ФОРС-МАЖОРНЫХ ОБСТОЯТЕЛЬСТВ</w:t>
      </w:r>
    </w:p>
    <w:p w:rsidR="000A3A56" w:rsidRPr="00463EF7" w:rsidRDefault="000A3A56" w:rsidP="000A3A56">
      <w:pPr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10.1.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Любая из сторон освобождается от ответственности за частичное или полное неисполнение обязательств по настоящему договору, если такое неисполнение произошло в результате наступления форс-мажорных обстоятельств. Таковыми считаются обстоятельства, объективно препятствующие надлежащему исполнению хотя бы одной из сторон взятых ею на себя по настоящему договору обязательств, наступление которых эта сторона не предвидела и объективно не могла предвидеть при заключении договора.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10.2.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для которой сложилась невозможность исполнения своих обязанностей вследствие форс-мажорных обстоятельств, должна в течение 3 (трех) дней с момента, когда она узнала или должна была узнать о наступлении таких обстоятельств, направить письменное уведомление другой стороне с указанием характера события и предположительного срока его действия.</w:t>
      </w:r>
    </w:p>
    <w:p w:rsidR="000A3A56" w:rsidRPr="00463EF7" w:rsidRDefault="000A3A56" w:rsidP="000A3A56">
      <w:pPr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10.3.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случае, наступления форс-мажорных обстоятельств, срок исполнения сторонами своих обязанностей по договору отодвигается соразмерно времени, в течение которого будут действовать такие обстоятельства. В случае если форс-мажорные обстоятельства будут продолжаться более 1 (одного) месяца, представители сторон встретятся, чтобы обсудить необходимые меры для продолжения исполнения обязательств по настоящему договору. Однако если в течение последующего месяца стороны не достигнут взаимоприемлемого решения, любая из сторон вправе в одностороннем порядке отказаться от исполнения настоящего договора.</w:t>
      </w:r>
    </w:p>
    <w:p w:rsidR="000A3A56" w:rsidRPr="00463EF7" w:rsidRDefault="000A3A56" w:rsidP="000A3A56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 w:firstLine="5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11. ПРОЧИЕ УСЛОВИЯ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11.1.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 Договора могут быть изменены только по взаимному соглашению сторон. Любые изменения условия Договора оформляются в виде подписанного сторонами дополнительного соглашения, являющегося неотъемлемой часть настоящего Договора.</w:t>
      </w:r>
    </w:p>
    <w:p w:rsidR="000A3A56" w:rsidRPr="00463EF7" w:rsidRDefault="000A3A56" w:rsidP="000A3A56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11.2.</w:t>
      </w: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составляется в двух экземплярах, имеющих одинаковую юридическую силу, по одному для каждой из Сторон.</w:t>
      </w:r>
    </w:p>
    <w:p w:rsidR="000A3A56" w:rsidRPr="00463EF7" w:rsidRDefault="000A3A56" w:rsidP="000A3A56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463EF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 настоящему Договору прилагаются и являются неотъемлемой его  частью</w:t>
      </w:r>
      <w:r w:rsidRPr="00463EF7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:</w:t>
      </w:r>
    </w:p>
    <w:p w:rsidR="000A3A56" w:rsidRPr="00463EF7" w:rsidRDefault="000A3A56" w:rsidP="000A3A56">
      <w:pPr>
        <w:widowControl w:val="0"/>
        <w:autoSpaceDE w:val="0"/>
        <w:autoSpaceDN w:val="0"/>
        <w:adjustRightInd w:val="0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 </w:t>
      </w:r>
      <w:r w:rsidRPr="00463EF7">
        <w:rPr>
          <w:rFonts w:ascii="Times New Roman" w:eastAsia="Times New Roman" w:hAnsi="Times New Roman" w:cs="Times New Roman"/>
          <w:lang w:eastAsia="ru-RU"/>
        </w:rPr>
        <w:t>Техническое задание -  Приложение №1;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 </w:t>
      </w:r>
      <w:r w:rsidRPr="00463EF7">
        <w:rPr>
          <w:rFonts w:ascii="Times New Roman" w:eastAsia="Times New Roman" w:hAnsi="Times New Roman" w:cs="Times New Roman"/>
          <w:lang w:eastAsia="ru-RU"/>
        </w:rPr>
        <w:t xml:space="preserve">Смета на выполнение </w:t>
      </w:r>
      <w:proofErr w:type="spellStart"/>
      <w:r w:rsidRPr="00463EF7">
        <w:rPr>
          <w:rFonts w:ascii="Times New Roman" w:eastAsia="Times New Roman" w:hAnsi="Times New Roman" w:cs="Times New Roman"/>
          <w:lang w:eastAsia="ru-RU"/>
        </w:rPr>
        <w:t>инженерно</w:t>
      </w:r>
      <w:proofErr w:type="spellEnd"/>
      <w:r w:rsidRPr="00463EF7">
        <w:rPr>
          <w:rFonts w:ascii="Times New Roman" w:eastAsia="Times New Roman" w:hAnsi="Times New Roman" w:cs="Times New Roman"/>
          <w:lang w:eastAsia="ru-RU"/>
        </w:rPr>
        <w:t xml:space="preserve"> – геологических изысканий. - Приложение № 2;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proofErr w:type="spellStart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>Геоподоснова</w:t>
      </w:r>
      <w:proofErr w:type="spellEnd"/>
      <w:r w:rsidRPr="00463EF7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Объекта, то есть Топографический план участка масштаба  1:500 с нанесенными на него подземными сооружениями и коммуникациями, с нанесенными на нем габаритами проектируемых сооружений. – Приложение № 3;</w:t>
      </w:r>
    </w:p>
    <w:p w:rsidR="000A3A56" w:rsidRPr="00463EF7" w:rsidRDefault="000A3A56" w:rsidP="000A3A56">
      <w:pPr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EF7">
        <w:rPr>
          <w:rFonts w:ascii="Times New Roman" w:eastAsia="Times New Roman" w:hAnsi="Times New Roman" w:cs="Times New Roman"/>
          <w:b/>
          <w:color w:val="000000"/>
          <w:lang w:eastAsia="ru-RU"/>
        </w:rPr>
        <w:t>12. АДРЕСА  И  БАНКОВСКИЕ  РЕКВИЗИТЫ  СТОРОН</w:t>
      </w:r>
    </w:p>
    <w:p w:rsidR="000A3A56" w:rsidRPr="00463EF7" w:rsidRDefault="000A3A56" w:rsidP="000A3A56">
      <w:pPr>
        <w:spacing w:after="0" w:line="240" w:lineRule="auto"/>
        <w:ind w:right="48" w:firstLine="540"/>
        <w:rPr>
          <w:rFonts w:ascii="Times New Roman" w:eastAsia="Times New Roman" w:hAnsi="Times New Roman" w:cs="Times New Roman"/>
          <w:b/>
          <w:lang w:eastAsia="ru-RU"/>
        </w:rPr>
      </w:pPr>
      <w:bookmarkStart w:id="5" w:name="_Hlk34298441"/>
    </w:p>
    <w:tbl>
      <w:tblPr>
        <w:tblW w:w="51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</w:tblGrid>
      <w:tr w:rsidR="00623839" w:rsidRPr="00463EF7" w:rsidTr="0062383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ООО «Центр </w:t>
            </w:r>
            <w:proofErr w:type="spellStart"/>
            <w:r w:rsidRPr="00463EF7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ГеоКад</w:t>
            </w:r>
            <w:proofErr w:type="spellEnd"/>
            <w:r w:rsidRPr="00463EF7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»</w:t>
            </w:r>
          </w:p>
        </w:tc>
      </w:tr>
      <w:tr w:rsidR="00623839" w:rsidRPr="00463EF7" w:rsidTr="0062383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адрес: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lang w:eastAsia="ru-RU"/>
              </w:rPr>
              <w:t>119633,г. Москва, Боровское шоссе, д. 23. кв. 43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lang w:eastAsia="ru-RU"/>
              </w:rPr>
              <w:t>ИНН: 7729480213 КПП: 772901001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адрес: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117405, г. Москва, Дорожная ул., д. 60, к. 1, оф. 6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lang w:eastAsia="ru-RU"/>
              </w:rPr>
              <w:t xml:space="preserve">р/с 40702810038000076906                                                                                                                         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lang w:eastAsia="ru-RU"/>
              </w:rPr>
              <w:t xml:space="preserve">в ПАО «Сбербанк России» г. Москва                                                                                                            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lang w:eastAsia="ru-RU"/>
              </w:rPr>
              <w:t>к/с 30101810400000000225</w:t>
            </w:r>
          </w:p>
          <w:p w:rsidR="00623839" w:rsidRPr="00463EF7" w:rsidRDefault="00623839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lang w:eastAsia="ru-RU"/>
              </w:rPr>
              <w:t>БИК 04525225</w:t>
            </w:r>
          </w:p>
          <w:p w:rsidR="00623839" w:rsidRPr="00463EF7" w:rsidRDefault="00623839" w:rsidP="00610CB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A3A56" w:rsidRPr="00463EF7" w:rsidRDefault="000A3A56" w:rsidP="000A3A56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lang w:eastAsia="ru-RU"/>
        </w:rPr>
        <w:sectPr w:rsidR="000A3A56" w:rsidRPr="00463EF7" w:rsidSect="000A3A56">
          <w:footerReference w:type="even" r:id="rId7"/>
          <w:footerReference w:type="default" r:id="rId8"/>
          <w:type w:val="continuous"/>
          <w:pgSz w:w="11906" w:h="16838"/>
          <w:pgMar w:top="284" w:right="566" w:bottom="284" w:left="851" w:header="720" w:footer="720" w:gutter="0"/>
          <w:cols w:space="720" w:equalWidth="0">
            <w:col w:w="10489" w:space="708"/>
          </w:cols>
        </w:sectPr>
      </w:pPr>
    </w:p>
    <w:tbl>
      <w:tblPr>
        <w:tblW w:w="10382" w:type="dxa"/>
        <w:tblInd w:w="250" w:type="dxa"/>
        <w:tblLook w:val="01E0" w:firstRow="1" w:lastRow="1" w:firstColumn="1" w:lastColumn="1" w:noHBand="0" w:noVBand="0"/>
      </w:tblPr>
      <w:tblGrid>
        <w:gridCol w:w="5246"/>
        <w:gridCol w:w="5136"/>
      </w:tblGrid>
      <w:tr w:rsidR="000A3A56" w:rsidRPr="00463EF7" w:rsidTr="00F920FC">
        <w:tc>
          <w:tcPr>
            <w:tcW w:w="5246" w:type="dxa"/>
          </w:tcPr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Исполнитель:</w:t>
            </w: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 «Центр </w:t>
            </w:r>
            <w:proofErr w:type="spellStart"/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ГеоКад</w:t>
            </w:r>
            <w:proofErr w:type="spellEnd"/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___________________/Домахин Н.Ю. /</w:t>
            </w: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м.п</w:t>
            </w:r>
            <w:proofErr w:type="spellEnd"/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136" w:type="dxa"/>
          </w:tcPr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2383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___________________/</w:t>
            </w:r>
            <w:r w:rsidR="00A903D1" w:rsidRPr="00A903D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(ФИО)</w:t>
            </w:r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0A3A56" w:rsidRPr="00463EF7" w:rsidRDefault="000A3A56" w:rsidP="00610CB9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м.п</w:t>
            </w:r>
            <w:proofErr w:type="spellEnd"/>
            <w:r w:rsidRPr="00463E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bookmarkEnd w:id="5"/>
    </w:tbl>
    <w:p w:rsidR="000A3A56" w:rsidRPr="00463EF7" w:rsidRDefault="000A3A56" w:rsidP="000A3A56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3A56" w:rsidRPr="00463EF7" w:rsidRDefault="000A3A56" w:rsidP="000A3A56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3A56" w:rsidRPr="000A3A56" w:rsidRDefault="000A3A56" w:rsidP="00623839">
      <w:r w:rsidRPr="00463E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6" w:name="_GoBack"/>
      <w:bookmarkEnd w:id="6"/>
    </w:p>
    <w:p w:rsidR="00431A90" w:rsidRPr="000A3A56" w:rsidRDefault="00431A90" w:rsidP="000A3A56"/>
    <w:sectPr w:rsidR="00431A90" w:rsidRPr="000A3A56" w:rsidSect="00CF3102">
      <w:footerReference w:type="even" r:id="rId9"/>
      <w:footerReference w:type="default" r:id="rId10"/>
      <w:type w:val="continuous"/>
      <w:pgSz w:w="11906" w:h="16838"/>
      <w:pgMar w:top="709" w:right="707" w:bottom="284" w:left="851" w:header="720" w:footer="720" w:gutter="0"/>
      <w:cols w:space="720" w:equalWidth="0">
        <w:col w:w="10489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56" w:rsidRDefault="00657556">
      <w:pPr>
        <w:spacing w:after="0" w:line="240" w:lineRule="auto"/>
      </w:pPr>
      <w:r>
        <w:separator/>
      </w:r>
    </w:p>
  </w:endnote>
  <w:endnote w:type="continuationSeparator" w:id="0">
    <w:p w:rsidR="00657556" w:rsidRDefault="0065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56" w:rsidRDefault="000A3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A56" w:rsidRDefault="000A3A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56" w:rsidRDefault="000A3A5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3839">
      <w:rPr>
        <w:noProof/>
      </w:rPr>
      <w:t>4</w:t>
    </w:r>
    <w:r>
      <w:fldChar w:fldCharType="end"/>
    </w:r>
  </w:p>
  <w:p w:rsidR="000A3A56" w:rsidRDefault="000A3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02" w:rsidRDefault="00C16E4A" w:rsidP="00CF31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102" w:rsidRDefault="00657556" w:rsidP="00CF3102">
    <w:pPr>
      <w:pStyle w:val="a5"/>
      <w:ind w:right="360"/>
    </w:pPr>
  </w:p>
  <w:p w:rsidR="0049745A" w:rsidRDefault="0049745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02" w:rsidRDefault="00C16E4A" w:rsidP="00CF31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839">
      <w:rPr>
        <w:rStyle w:val="a7"/>
        <w:noProof/>
      </w:rPr>
      <w:t>5</w:t>
    </w:r>
    <w:r>
      <w:rPr>
        <w:rStyle w:val="a7"/>
      </w:rPr>
      <w:fldChar w:fldCharType="end"/>
    </w:r>
  </w:p>
  <w:p w:rsidR="00CF3102" w:rsidRPr="00AF252E" w:rsidRDefault="00657556" w:rsidP="00CF3102">
    <w:pPr>
      <w:pStyle w:val="a5"/>
      <w:ind w:right="360"/>
    </w:pPr>
  </w:p>
  <w:p w:rsidR="0049745A" w:rsidRDefault="004974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56" w:rsidRDefault="00657556">
      <w:pPr>
        <w:spacing w:after="0" w:line="240" w:lineRule="auto"/>
      </w:pPr>
      <w:r>
        <w:separator/>
      </w:r>
    </w:p>
  </w:footnote>
  <w:footnote w:type="continuationSeparator" w:id="0">
    <w:p w:rsidR="00657556" w:rsidRDefault="00657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90"/>
    <w:rsid w:val="000A3A56"/>
    <w:rsid w:val="00287B12"/>
    <w:rsid w:val="002901F4"/>
    <w:rsid w:val="002A61C5"/>
    <w:rsid w:val="00431A90"/>
    <w:rsid w:val="00463EF7"/>
    <w:rsid w:val="0049745A"/>
    <w:rsid w:val="00623839"/>
    <w:rsid w:val="00657556"/>
    <w:rsid w:val="00744083"/>
    <w:rsid w:val="007C59B8"/>
    <w:rsid w:val="008039D2"/>
    <w:rsid w:val="0084235A"/>
    <w:rsid w:val="00A36ECA"/>
    <w:rsid w:val="00A57690"/>
    <w:rsid w:val="00A903D1"/>
    <w:rsid w:val="00AE6D30"/>
    <w:rsid w:val="00B630A7"/>
    <w:rsid w:val="00B664FF"/>
    <w:rsid w:val="00C16E4A"/>
    <w:rsid w:val="00F57C15"/>
    <w:rsid w:val="00F91282"/>
    <w:rsid w:val="00F920FC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3A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A3A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3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3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3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A3A56"/>
  </w:style>
  <w:style w:type="paragraph" w:styleId="2">
    <w:name w:val="Body Text Indent 2"/>
    <w:basedOn w:val="a"/>
    <w:link w:val="20"/>
    <w:rsid w:val="000A3A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3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3A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A3A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3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3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3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A3A56"/>
  </w:style>
  <w:style w:type="paragraph" w:styleId="2">
    <w:name w:val="Body Text Indent 2"/>
    <w:basedOn w:val="a"/>
    <w:link w:val="20"/>
    <w:rsid w:val="000A3A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3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76;&#1086;&#1075;&#1086;&#1074;&#1086;&#1088;&#1072;\dot\bl_geo_do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bl_geo_dog</Template>
  <TotalTime>2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2020-03-27T07:00:00Z</dcterms:created>
  <dcterms:modified xsi:type="dcterms:W3CDTF">2020-03-27T07:02:00Z</dcterms:modified>
</cp:coreProperties>
</file>